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8A" w:rsidRPr="00BB496F" w:rsidRDefault="00255F8A" w:rsidP="00255F8A">
      <w:pPr>
        <w:rPr>
          <w:rFonts w:ascii="Franklin Gothic Book" w:hAnsi="Franklin Gothic Book" w:cs="Arial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7191"/>
      </w:tblGrid>
      <w:tr w:rsidR="00555026" w:rsidRPr="00BB496F" w:rsidTr="00FA3E75">
        <w:trPr>
          <w:cantSplit/>
          <w:trHeight w:val="33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20193" w:rsidRPr="00B20193" w:rsidRDefault="00D9091D" w:rsidP="007075AA">
            <w:pPr>
              <w:pStyle w:val="berschrift1"/>
              <w:jc w:val="center"/>
              <w:rPr>
                <w:b/>
                <w:bCs/>
                <w:color w:val="000000" w:themeColor="text1"/>
              </w:rPr>
            </w:pPr>
            <w:r w:rsidRPr="00B20193">
              <w:rPr>
                <w:b/>
                <w:bCs/>
                <w:color w:val="000000" w:themeColor="text1"/>
              </w:rPr>
              <w:t>Online Bestellformular Christbaumverkauf 202</w:t>
            </w:r>
            <w:r w:rsidR="007075AA">
              <w:rPr>
                <w:b/>
                <w:bCs/>
                <w:color w:val="000000" w:themeColor="text1"/>
              </w:rPr>
              <w:t>1</w:t>
            </w:r>
          </w:p>
        </w:tc>
      </w:tr>
      <w:tr w:rsidR="00882C87" w:rsidRPr="00BB496F" w:rsidTr="007075AA">
        <w:trPr>
          <w:cantSplit/>
          <w:trHeight w:val="4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87" w:rsidRPr="00BB496F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bookmarkStart w:id="0" w:name="_Hlk527025857"/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Vor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- &amp;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Nachn</w:t>
            </w:r>
            <w:r w:rsidR="00587A44" w:rsidRPr="00BB496F">
              <w:rPr>
                <w:rFonts w:ascii="Franklin Gothic Book" w:hAnsi="Franklin Gothic Book" w:cs="Arial"/>
                <w:b/>
                <w:bCs/>
                <w:color w:val="000000"/>
              </w:rPr>
              <w:t>ame</w:t>
            </w:r>
            <w:bookmarkStart w:id="1" w:name="_GoBack"/>
            <w:bookmarkEnd w:id="1"/>
            <w:proofErr w:type="spellEnd"/>
          </w:p>
          <w:bookmarkEnd w:id="0"/>
          <w:p w:rsidR="00882C87" w:rsidRPr="00BB496F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87" w:rsidRPr="00BB496F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</w:rPr>
            </w:pPr>
          </w:p>
        </w:tc>
      </w:tr>
      <w:tr w:rsidR="00882C87" w:rsidRPr="00E3661F" w:rsidTr="007075AA">
        <w:trPr>
          <w:cantSplit/>
          <w:trHeight w:val="4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87" w:rsidRPr="00BB496F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Straße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&amp;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Hausnummer</w:t>
            </w:r>
            <w:proofErr w:type="spellEnd"/>
            <w:r w:rsidR="00882C87" w:rsidRPr="00BB496F">
              <w:rPr>
                <w:rFonts w:ascii="Franklin Gothic Book" w:hAnsi="Franklin Gothic Book" w:cs="Arial"/>
                <w:b/>
                <w:bCs/>
                <w:color w:val="000000"/>
              </w:rPr>
              <w:t>:</w:t>
            </w:r>
          </w:p>
          <w:p w:rsidR="00882C87" w:rsidRPr="00BB496F" w:rsidRDefault="00882C87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87" w:rsidRPr="00E3661F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  <w:p w:rsidR="0067577A" w:rsidRPr="00E3661F" w:rsidRDefault="0067577A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  <w:p w:rsidR="0067577A" w:rsidRPr="00E3661F" w:rsidRDefault="0067577A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</w:tc>
      </w:tr>
      <w:tr w:rsidR="00882C87" w:rsidRPr="007075AA" w:rsidTr="007075AA">
        <w:trPr>
          <w:cantSplit/>
          <w:trHeight w:val="5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Ort</w:t>
            </w:r>
          </w:p>
          <w:p w:rsidR="00882C87" w:rsidRPr="007075AA" w:rsidRDefault="00882C87" w:rsidP="007075AA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(</w:t>
            </w:r>
            <w:r w:rsidR="007075AA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Lieferung nur in </w:t>
            </w:r>
            <w:r w:rsidR="00D9091D"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die OT Dornstadt, Bollingen</w:t>
            </w:r>
            <w:r w:rsidR="007075AA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="00D9091D"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und Bött</w:t>
            </w:r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ingen</w:t>
            </w:r>
            <w:r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)</w:t>
            </w: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: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87" w:rsidRPr="00D9091D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</w:tc>
      </w:tr>
      <w:tr w:rsidR="00D9091D" w:rsidRPr="00BB496F" w:rsidTr="007075AA">
        <w:trPr>
          <w:cantSplit/>
          <w:trHeight w:val="5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D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Telefonnummer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</w:t>
            </w:r>
          </w:p>
          <w:p w:rsidR="00D9091D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für</w:t>
            </w:r>
            <w:proofErr w:type="spellEnd"/>
            <w:r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Rückfragen</w:t>
            </w:r>
            <w:proofErr w:type="spellEnd"/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)</w:t>
            </w:r>
            <w:r w:rsidRPr="00BB496F">
              <w:rPr>
                <w:rFonts w:ascii="Franklin Gothic Book" w:hAnsi="Franklin Gothic Book" w:cs="Arial"/>
                <w:bCs/>
                <w:color w:val="000000"/>
              </w:rPr>
              <w:t>: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D" w:rsidRPr="00BB496F" w:rsidRDefault="00D9091D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</w:p>
        </w:tc>
      </w:tr>
    </w:tbl>
    <w:p w:rsidR="0067577A" w:rsidRPr="00BB496F" w:rsidRDefault="0067577A" w:rsidP="00255F8A">
      <w:pPr>
        <w:rPr>
          <w:rFonts w:ascii="Franklin Gothic Book" w:hAnsi="Franklin Gothic Book" w:cs="Arial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651"/>
      </w:tblGrid>
      <w:tr w:rsidR="00CE4B2F" w:rsidRPr="007075AA" w:rsidTr="00165456">
        <w:trPr>
          <w:cantSplit/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F" w:rsidRPr="00BB496F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Veranstalter</w:t>
            </w:r>
            <w:proofErr w:type="spellEnd"/>
          </w:p>
          <w:p w:rsidR="00CE4B2F" w:rsidRPr="00BB496F" w:rsidRDefault="00CE4B2F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F" w:rsidRPr="00B20193" w:rsidRDefault="00B20193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color w:val="000000"/>
                <w:lang w:val="de-DE"/>
              </w:rPr>
              <w:t>S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F</w:t>
            </w:r>
            <w:r w:rsidRPr="00B20193">
              <w:rPr>
                <w:rFonts w:ascii="Franklin Gothic Book" w:hAnsi="Franklin Gothic Book" w:cs="Arial"/>
                <w:color w:val="000000"/>
                <w:lang w:val="de-DE"/>
              </w:rPr>
              <w:t xml:space="preserve"> Dornstadt/Bollingen, Abteilung F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ußball</w:t>
            </w:r>
          </w:p>
        </w:tc>
      </w:tr>
      <w:tr w:rsidR="00CE4B2F" w:rsidRPr="00BB496F" w:rsidTr="00165456">
        <w:trPr>
          <w:cantSplit/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F" w:rsidRPr="00BB496F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Ansprechpartner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</w:t>
            </w:r>
          </w:p>
          <w:p w:rsidR="00CE4B2F" w:rsidRPr="00BB496F" w:rsidRDefault="00CE4B2F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bei</w:t>
            </w:r>
            <w:proofErr w:type="spellEnd"/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Rückfragen</w:t>
            </w:r>
            <w:proofErr w:type="spellEnd"/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)</w:t>
            </w:r>
            <w:r w:rsidRPr="00BB496F">
              <w:rPr>
                <w:rFonts w:ascii="Franklin Gothic Book" w:hAnsi="Franklin Gothic Book" w:cs="Arial"/>
                <w:b/>
                <w:bCs/>
                <w:color w:val="00000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F" w:rsidRPr="00BB496F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Steffen Pogadl, Tel. 0170/7506285</w:t>
            </w:r>
          </w:p>
        </w:tc>
      </w:tr>
    </w:tbl>
    <w:p w:rsidR="00CE4B2F" w:rsidRPr="00D9091D" w:rsidRDefault="00CE4B2F" w:rsidP="00255F8A">
      <w:pPr>
        <w:rPr>
          <w:rFonts w:ascii="Franklin Gothic Book" w:hAnsi="Franklin Gothic Book" w:cs="Arial"/>
          <w:lang w:val="en-US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651"/>
      </w:tblGrid>
      <w:tr w:rsidR="00C14AEB" w:rsidRPr="007075AA" w:rsidTr="00156985">
        <w:trPr>
          <w:cantSplit/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D" w:rsidRPr="00B20193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Baumgrößen</w:t>
            </w:r>
          </w:p>
          <w:p w:rsidR="00D9091D" w:rsidRPr="00B20193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bitte ankreuzen</w:t>
            </w:r>
          </w:p>
          <w:p w:rsidR="00C14AEB" w:rsidRPr="00B20193" w:rsidRDefault="00C14AEB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(</w:t>
            </w:r>
            <w:r w:rsidR="00D9091D"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circa</w:t>
            </w:r>
            <w:r w:rsidR="00B20193"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 Größen</w:t>
            </w:r>
            <w:r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)</w:t>
            </w:r>
            <w:r w:rsidRPr="00B20193">
              <w:rPr>
                <w:rFonts w:ascii="Franklin Gothic Book" w:hAnsi="Franklin Gothic Book" w:cs="Arial"/>
                <w:bCs/>
                <w:color w:val="000000"/>
                <w:lang w:val="de-DE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B" w:rsidRPr="00D9091D" w:rsidRDefault="00477AD1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2102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EB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1,00m für 17,00€</w:t>
            </w:r>
          </w:p>
          <w:p w:rsidR="00C14AEB" w:rsidRPr="00D9091D" w:rsidRDefault="00477AD1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8349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EB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1,20m für 20,40€</w:t>
            </w:r>
          </w:p>
          <w:p w:rsidR="00D9091D" w:rsidRPr="00D9091D" w:rsidRDefault="00477AD1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682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23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8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:rsidR="00D9091D" w:rsidRPr="00D9091D" w:rsidRDefault="00477AD1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5909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6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27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:rsidR="00D9091D" w:rsidRPr="00D9091D" w:rsidRDefault="00477AD1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4984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8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30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6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:rsidR="00D9091D" w:rsidRPr="00D9091D" w:rsidRDefault="00477AD1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12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0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34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0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:rsidR="00D9091D" w:rsidRPr="00D9091D" w:rsidRDefault="00477AD1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758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2,20m für 37,40€</w:t>
            </w:r>
          </w:p>
          <w:p w:rsidR="00D9091D" w:rsidRDefault="00477AD1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72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40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8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:rsidR="00D9091D" w:rsidRPr="00D9091D" w:rsidRDefault="00477AD1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652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1D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6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44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</w:tc>
      </w:tr>
    </w:tbl>
    <w:p w:rsidR="00CE4B2F" w:rsidRPr="00D9091D" w:rsidRDefault="00CE4B2F" w:rsidP="00255F8A">
      <w:pPr>
        <w:rPr>
          <w:rFonts w:ascii="Franklin Gothic Book" w:hAnsi="Franklin Gothic Book" w:cs="Arial"/>
          <w:lang w:val="de-DE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651"/>
      </w:tblGrid>
      <w:tr w:rsidR="00BB496F" w:rsidRPr="007075AA" w:rsidTr="00FE0591">
        <w:trPr>
          <w:cantSplit/>
          <w:trHeight w:val="282"/>
        </w:trPr>
        <w:tc>
          <w:tcPr>
            <w:tcW w:w="1980" w:type="dxa"/>
          </w:tcPr>
          <w:p w:rsidR="00BB496F" w:rsidRPr="00BB496F" w:rsidRDefault="00B20193" w:rsidP="00544F28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Hinweis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>:</w:t>
            </w:r>
          </w:p>
        </w:tc>
        <w:tc>
          <w:tcPr>
            <w:tcW w:w="7651" w:type="dxa"/>
          </w:tcPr>
          <w:p w:rsidR="00B20193" w:rsidRDefault="00B20193" w:rsidP="00544F28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Bitte senden Sie das Fo</w:t>
            </w:r>
            <w:r w:rsidR="007075AA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rmular bis spätestens Freitag 10.12.2021</w:t>
            </w:r>
            <w:r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 xml:space="preserve"> um </w:t>
            </w:r>
          </w:p>
          <w:p w:rsidR="00BB496F" w:rsidRPr="00E3661F" w:rsidRDefault="00B20193" w:rsidP="007075AA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1</w:t>
            </w:r>
            <w:r w:rsidR="007075AA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2</w:t>
            </w:r>
            <w:r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 xml:space="preserve"> Uhr an folgende Emailadresse: </w:t>
            </w:r>
            <w:r w:rsidRPr="00082E63">
              <w:rPr>
                <w:rFonts w:ascii="Franklin Gothic Book" w:hAnsi="Franklin Gothic Book" w:cs="Arial"/>
                <w:b/>
                <w:bCs/>
                <w:color w:val="000000"/>
                <w:highlight w:val="yellow"/>
                <w:lang w:val="de-DE"/>
              </w:rPr>
              <w:t>s.pogadl@gmx.de</w:t>
            </w:r>
          </w:p>
        </w:tc>
      </w:tr>
    </w:tbl>
    <w:p w:rsidR="00917578" w:rsidRPr="00BB496F" w:rsidRDefault="00917578" w:rsidP="00C76518">
      <w:pPr>
        <w:rPr>
          <w:rFonts w:ascii="Franklin Gothic Book" w:hAnsi="Franklin Gothic Book"/>
          <w:lang w:val="de-DE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9213"/>
      </w:tblGrid>
      <w:tr w:rsidR="00917578" w:rsidRPr="00BB496F" w:rsidTr="00917578">
        <w:trPr>
          <w:cantSplit/>
          <w:trHeight w:val="33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17578" w:rsidRPr="00B20193" w:rsidRDefault="00D9091D" w:rsidP="00156985">
            <w:pPr>
              <w:pStyle w:val="berschrift1"/>
              <w:jc w:val="center"/>
              <w:rPr>
                <w:b/>
                <w:bCs/>
              </w:rPr>
            </w:pPr>
            <w:r w:rsidRPr="00B20193">
              <w:rPr>
                <w:b/>
                <w:bCs/>
                <w:color w:val="000000" w:themeColor="text1"/>
              </w:rPr>
              <w:t>Anlieferungbedingungen</w:t>
            </w:r>
          </w:p>
        </w:tc>
      </w:tr>
      <w:tr w:rsidR="00BB496F" w:rsidRPr="007075AA" w:rsidTr="006E4C5F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6F" w:rsidRPr="00E3661F" w:rsidRDefault="00D9091D" w:rsidP="007075AA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Die A</w:t>
            </w:r>
            <w:r w:rsidR="007075AA">
              <w:rPr>
                <w:rFonts w:ascii="Franklin Gothic Book" w:hAnsi="Franklin Gothic Book" w:cs="Arial"/>
                <w:bCs/>
                <w:color w:val="000000"/>
                <w:lang w:val="de-DE"/>
              </w:rPr>
              <w:t xml:space="preserve">nlieferung erfolgt am Samstag 11.12.2021 (Ziel wäre direkt </w:t>
            </w:r>
            <w:r w:rsidR="00082E63">
              <w:rPr>
                <w:rFonts w:ascii="Franklin Gothic Book" w:hAnsi="Franklin Gothic Book" w:cs="Arial"/>
                <w:bCs/>
                <w:color w:val="000000"/>
                <w:lang w:val="de-DE"/>
              </w:rPr>
              <w:t>morgens</w:t>
            </w:r>
            <w:r w:rsidR="007075AA">
              <w:rPr>
                <w:rFonts w:ascii="Franklin Gothic Book" w:hAnsi="Franklin Gothic Book" w:cs="Arial"/>
                <w:bCs/>
                <w:color w:val="000000"/>
                <w:lang w:val="de-DE"/>
              </w:rPr>
              <w:t xml:space="preserve"> ab 9 Uh</w:t>
            </w:r>
            <w:r w:rsidR="00082E63">
              <w:rPr>
                <w:rFonts w:ascii="Franklin Gothic Book" w:hAnsi="Franklin Gothic Book" w:cs="Arial"/>
                <w:bCs/>
                <w:color w:val="000000"/>
                <w:lang w:val="de-DE"/>
              </w:rPr>
              <w:t>r, hängt aber von der Anfrage ab und kann aus organisatorischen Gründen nicht konkret bestimmt werden).</w:t>
            </w:r>
          </w:p>
        </w:tc>
      </w:tr>
      <w:tr w:rsidR="00BB496F" w:rsidRPr="007075AA" w:rsidTr="00B43BF2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6F" w:rsidRPr="00E3661F" w:rsidRDefault="00D9091D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Bitte seien Sie zu Hause und halten Sie entsprechenden Barbetrag (wenn möglich bitte passend) bereit.</w:t>
            </w:r>
          </w:p>
        </w:tc>
      </w:tr>
      <w:tr w:rsidR="00BB496F" w:rsidRPr="007075AA" w:rsidTr="00D31F54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6F" w:rsidRDefault="00D9091D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Wir liefern eine Nordmanntanne, 1. Qualität, in der beste</w:t>
            </w:r>
            <w:r>
              <w:rPr>
                <w:rFonts w:ascii="Franklin Gothic Book" w:hAnsi="Franklin Gothic Book" w:cs="Arial"/>
                <w:bCs/>
                <w:color w:val="000000"/>
                <w:lang w:val="de-DE"/>
              </w:rPr>
              <w:t>l</w:t>
            </w: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lten Größe.</w:t>
            </w:r>
          </w:p>
          <w:p w:rsidR="00082E63" w:rsidRPr="00E3661F" w:rsidRDefault="00082E63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Bitte haben Sie Verständnis dafür,</w:t>
            </w:r>
            <w:r>
              <w:rPr>
                <w:rFonts w:ascii="Franklin Gothic Book" w:hAnsi="Franklin Gothic Book" w:cs="Arial"/>
                <w:bCs/>
                <w:color w:val="000000"/>
                <w:lang w:val="de-DE"/>
              </w:rPr>
              <w:t xml:space="preserve"> </w:t>
            </w: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dass eine Begutachtung und Auswahl des Baumes vor Ort nicht mehr möglich ist.</w:t>
            </w:r>
          </w:p>
        </w:tc>
      </w:tr>
    </w:tbl>
    <w:p w:rsidR="00917578" w:rsidRDefault="00917578" w:rsidP="004A5359">
      <w:pPr>
        <w:rPr>
          <w:rFonts w:ascii="Franklin Gothic Book" w:hAnsi="Franklin Gothic Book"/>
          <w:lang w:val="de-DE"/>
        </w:rPr>
      </w:pPr>
    </w:p>
    <w:p w:rsidR="004A5359" w:rsidRPr="00BB496F" w:rsidRDefault="004A5359" w:rsidP="004A5359">
      <w:pPr>
        <w:rPr>
          <w:rFonts w:ascii="Franklin Gothic Book" w:hAnsi="Franklin Gothic Book"/>
          <w:lang w:val="de-DE"/>
        </w:rPr>
      </w:pPr>
    </w:p>
    <w:sectPr w:rsidR="004A5359" w:rsidRPr="00BB496F" w:rsidSect="006D55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D1" w:rsidRDefault="00477AD1" w:rsidP="007F7542">
      <w:r>
        <w:separator/>
      </w:r>
    </w:p>
  </w:endnote>
  <w:endnote w:type="continuationSeparator" w:id="0">
    <w:p w:rsidR="00477AD1" w:rsidRDefault="00477AD1" w:rsidP="007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3D" w:rsidRPr="007E6CC5" w:rsidRDefault="00E60BBB" w:rsidP="00021337">
    <w:pPr>
      <w:pStyle w:val="Fuzeile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FILENAME   \* MERGEFORMAT </w:instrText>
    </w:r>
    <w:r>
      <w:rPr>
        <w:rFonts w:ascii="Franklin Gothic Book" w:hAnsi="Franklin Gothic Book"/>
        <w:sz w:val="20"/>
      </w:rPr>
      <w:fldChar w:fldCharType="separate"/>
    </w:r>
    <w:r w:rsidR="00B2092E">
      <w:rPr>
        <w:rFonts w:ascii="Franklin Gothic Book" w:hAnsi="Franklin Gothic Book"/>
        <w:noProof/>
        <w:sz w:val="20"/>
      </w:rPr>
      <w:t>Online Bestellformular Christbaumverkauf 2020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DATE   \* MERGEFORMAT </w:instrText>
    </w:r>
    <w:r>
      <w:rPr>
        <w:rFonts w:ascii="Franklin Gothic Book" w:hAnsi="Franklin Gothic Book"/>
        <w:sz w:val="20"/>
      </w:rPr>
      <w:fldChar w:fldCharType="separate"/>
    </w:r>
    <w:r w:rsidR="007075AA">
      <w:rPr>
        <w:rFonts w:ascii="Franklin Gothic Book" w:hAnsi="Franklin Gothic Book"/>
        <w:noProof/>
        <w:sz w:val="20"/>
      </w:rPr>
      <w:t>13/11/2021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sdt>
      <w:sdtPr>
        <w:rPr>
          <w:rFonts w:ascii="Franklin Gothic Book" w:hAnsi="Franklin Gothic Book"/>
          <w:sz w:val="20"/>
        </w:rPr>
        <w:id w:val="5998409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20"/>
            </w:rPr>
            <w:id w:val="1824767793"/>
            <w:docPartObj>
              <w:docPartGallery w:val="Page Numbers (Top of Page)"/>
              <w:docPartUnique/>
            </w:docPartObj>
          </w:sdtPr>
          <w:sdtEndPr/>
          <w:sdtContent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Page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PAGE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Cs/>
                <w:sz w:val="20"/>
              </w:rPr>
              <w:t>1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proofErr w:type="spellStart"/>
            <w:r w:rsidRPr="00684EEF">
              <w:rPr>
                <w:rFonts w:ascii="Franklin Gothic Book" w:hAnsi="Franklin Gothic Book"/>
                <w:sz w:val="20"/>
                <w:lang w:val="de-DE"/>
              </w:rPr>
              <w:t>of</w:t>
            </w:r>
            <w:proofErr w:type="spellEnd"/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NUMPAGES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Cs/>
                <w:sz w:val="20"/>
              </w:rPr>
              <w:t>2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</w:sdtContent>
        </w:sdt>
      </w:sdtContent>
    </w:sdt>
    <w:r>
      <w:rPr>
        <w:rFonts w:ascii="Franklin Gothic Book" w:hAnsi="Franklin Gothic Book"/>
        <w:sz w:val="20"/>
      </w:rPr>
      <w:t xml:space="preserve"> </w:t>
    </w:r>
    <w:r w:rsidR="00752E3D" w:rsidRPr="00F12563">
      <w:rPr>
        <w:rFonts w:ascii="Franklin Gothic Book" w:hAnsi="Franklin Gothic Book"/>
        <w:noProof/>
        <w:color w:val="9C0B11"/>
        <w:sz w:val="14"/>
        <w:lang w:val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2F211B6" wp14:editId="3B9E2E76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7353300" cy="23812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240" w:rsidRPr="00F12563" w:rsidRDefault="00D44240" w:rsidP="00D44240">
                          <w:pPr>
                            <w:pStyle w:val="Fuzeile"/>
                            <w:jc w:val="center"/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</w:pPr>
                          <w:proofErr w:type="gramStart"/>
                          <w:r w:rsidRPr="00F12563">
                            <w:rPr>
                              <w:rFonts w:ascii="Franklin Gothic Book" w:hAnsi="Franklin Gothic Book"/>
                              <w:b/>
                              <w:color w:val="9C0B11"/>
                              <w:sz w:val="14"/>
                            </w:rPr>
                            <w:t>BOS BALANCE OF STORAGE SYSTEMS AG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BÖTTGERSTR.</w:t>
                          </w:r>
                          <w:proofErr w:type="gramEnd"/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2/2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89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231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Neu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-Ulm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GERMANY / FON: +49(0) 73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72 54 41 07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MAIL: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CONTACT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@BOS-AG.COM / WEB: WWW.BOS-AG.COM</w:t>
                          </w:r>
                        </w:p>
                        <w:p w:rsidR="00752E3D" w:rsidRPr="00F12563" w:rsidRDefault="00752E3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2F211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18.15pt;width:579pt;height:18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" stroked="f">
              <v:textbox>
                <w:txbxContent>
                  <w:p w14:paraId="745AC9A1" w14:textId="77777777" w:rsidR="00D44240" w:rsidRPr="00F12563" w:rsidRDefault="00D44240" w:rsidP="00D44240">
                    <w:pPr>
                      <w:pStyle w:val="Fuzeile"/>
                      <w:jc w:val="center"/>
                      <w:rPr>
                        <w:rFonts w:ascii="Franklin Gothic Book" w:hAnsi="Franklin Gothic Book"/>
                        <w:color w:val="9C0B11"/>
                        <w:sz w:val="14"/>
                      </w:rPr>
                    </w:pPr>
                    <w:r w:rsidRPr="00F12563">
                      <w:rPr>
                        <w:rFonts w:ascii="Franklin Gothic Book" w:hAnsi="Franklin Gothic Book"/>
                        <w:b/>
                        <w:color w:val="9C0B11"/>
                        <w:sz w:val="14"/>
                      </w:rPr>
                      <w:t>BOS BALANCE OF STORAGE SYSTEMS AG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BÖTTGERSTR. 2/2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89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231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Neu-Ulm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GERMANY / FON: +49(0) 73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72 54 41 07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MAIL: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CONTACT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@BOS-AG.COM / WEB: WWW.BOS-AG.COM</w:t>
                    </w:r>
                  </w:p>
                  <w:p w14:paraId="59F623AB" w14:textId="77777777" w:rsidR="00752E3D" w:rsidRPr="00F12563" w:rsidRDefault="00752E3D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3D" w:rsidRPr="00684EEF" w:rsidRDefault="00E60BBB" w:rsidP="00DB7A90">
    <w:pPr>
      <w:pStyle w:val="Fuzeile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FILENAME   \* MERGEFORMAT </w:instrText>
    </w:r>
    <w:r>
      <w:rPr>
        <w:rFonts w:ascii="Franklin Gothic Book" w:hAnsi="Franklin Gothic Book"/>
        <w:sz w:val="20"/>
      </w:rPr>
      <w:fldChar w:fldCharType="separate"/>
    </w:r>
    <w:r w:rsidR="00B2092E">
      <w:rPr>
        <w:rFonts w:ascii="Franklin Gothic Book" w:hAnsi="Franklin Gothic Book"/>
        <w:noProof/>
        <w:sz w:val="20"/>
      </w:rPr>
      <w:t>Online Bestellformular Christbaumverkauf 2020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DATE   \* MERGEFORMAT </w:instrText>
    </w:r>
    <w:r>
      <w:rPr>
        <w:rFonts w:ascii="Franklin Gothic Book" w:hAnsi="Franklin Gothic Book"/>
        <w:sz w:val="20"/>
      </w:rPr>
      <w:fldChar w:fldCharType="separate"/>
    </w:r>
    <w:r w:rsidR="007075AA">
      <w:rPr>
        <w:rFonts w:ascii="Franklin Gothic Book" w:hAnsi="Franklin Gothic Book"/>
        <w:noProof/>
        <w:sz w:val="20"/>
      </w:rPr>
      <w:t>13/11/2021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sdt>
      <w:sdtPr>
        <w:rPr>
          <w:rFonts w:ascii="Franklin Gothic Book" w:hAnsi="Franklin Gothic Book"/>
          <w:sz w:val="20"/>
        </w:rPr>
        <w:id w:val="-9744473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20"/>
            </w:rPr>
            <w:id w:val="1225723071"/>
            <w:docPartObj>
              <w:docPartGallery w:val="Page Numbers (Top of Page)"/>
              <w:docPartUnique/>
            </w:docPartObj>
          </w:sdtPr>
          <w:sdtEndPr/>
          <w:sdtContent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Page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PAGE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 w:rsidR="00082E63">
              <w:rPr>
                <w:rFonts w:ascii="Franklin Gothic Book" w:hAnsi="Franklin Gothic Book"/>
                <w:bCs/>
                <w:noProof/>
                <w:sz w:val="20"/>
              </w:rPr>
              <w:t>1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proofErr w:type="spellStart"/>
            <w:r w:rsidRPr="00684EEF">
              <w:rPr>
                <w:rFonts w:ascii="Franklin Gothic Book" w:hAnsi="Franklin Gothic Book"/>
                <w:sz w:val="20"/>
                <w:lang w:val="de-DE"/>
              </w:rPr>
              <w:t>of</w:t>
            </w:r>
            <w:proofErr w:type="spellEnd"/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NUMPAGES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 w:rsidR="00082E63">
              <w:rPr>
                <w:rFonts w:ascii="Franklin Gothic Book" w:hAnsi="Franklin Gothic Book"/>
                <w:bCs/>
                <w:noProof/>
                <w:sz w:val="20"/>
              </w:rPr>
              <w:t>1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</w:sdtContent>
        </w:sdt>
      </w:sdtContent>
    </w:sdt>
    <w:r w:rsidRPr="00F12563">
      <w:rPr>
        <w:rFonts w:ascii="Franklin Gothic Book" w:hAnsi="Franklin Gothic Book"/>
        <w:noProof/>
        <w:color w:val="9C0B11"/>
        <w:sz w:val="14"/>
        <w:lang w:eastAsia="en-GB"/>
      </w:rPr>
      <w:t xml:space="preserve"> </w:t>
    </w:r>
    <w:r w:rsidR="00752E3D" w:rsidRPr="00F12563">
      <w:rPr>
        <w:rFonts w:ascii="Franklin Gothic Book" w:hAnsi="Franklin Gothic Book"/>
        <w:noProof/>
        <w:color w:val="9C0B11"/>
        <w:sz w:val="14"/>
        <w:lang w:val="de-DE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9402CCC" wp14:editId="2E038ACB">
              <wp:simplePos x="0" y="0"/>
              <wp:positionH relativeFrom="margin">
                <wp:posOffset>-796290</wp:posOffset>
              </wp:positionH>
              <wp:positionV relativeFrom="paragraph">
                <wp:posOffset>230505</wp:posOffset>
              </wp:positionV>
              <wp:extent cx="7353300" cy="238125"/>
              <wp:effectExtent l="0" t="0" r="0" b="952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240" w:rsidRPr="00F12563" w:rsidRDefault="00D44240" w:rsidP="00D44240">
                          <w:pPr>
                            <w:pStyle w:val="Fuzeile"/>
                            <w:jc w:val="center"/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</w:pPr>
                          <w:proofErr w:type="gramStart"/>
                          <w:r w:rsidRPr="00F12563">
                            <w:rPr>
                              <w:rFonts w:ascii="Franklin Gothic Book" w:hAnsi="Franklin Gothic Book"/>
                              <w:b/>
                              <w:color w:val="9C0B11"/>
                              <w:sz w:val="14"/>
                            </w:rPr>
                            <w:t>BOS BALANCE OF STORAGE SYSTEMS AG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BÖTTGERSTR.</w:t>
                          </w:r>
                          <w:proofErr w:type="gramEnd"/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2/2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89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231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Neu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-Ulm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GERMANY / FON: +49(0) 73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72 54 41 07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MAIL: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CONTACT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@BOS-AG.COM / WEB: WWW.BOS-AG.COM</w:t>
                          </w:r>
                        </w:p>
                        <w:p w:rsidR="00D44240" w:rsidRPr="00CC26E1" w:rsidRDefault="00D44240" w:rsidP="00D44240"/>
                        <w:p w:rsidR="00752E3D" w:rsidRPr="00F12563" w:rsidRDefault="00752E3D" w:rsidP="007E6CC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9402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2.7pt;margin-top:18.15pt;width:579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" stroked="f">
              <v:textbox>
                <w:txbxContent>
                  <w:p w14:paraId="2E0D6045" w14:textId="77777777" w:rsidR="00D44240" w:rsidRPr="00F12563" w:rsidRDefault="00D44240" w:rsidP="00D44240">
                    <w:pPr>
                      <w:pStyle w:val="Fuzeile"/>
                      <w:jc w:val="center"/>
                      <w:rPr>
                        <w:rFonts w:ascii="Franklin Gothic Book" w:hAnsi="Franklin Gothic Book"/>
                        <w:color w:val="9C0B11"/>
                        <w:sz w:val="14"/>
                      </w:rPr>
                    </w:pPr>
                    <w:r w:rsidRPr="00F12563">
                      <w:rPr>
                        <w:rFonts w:ascii="Franklin Gothic Book" w:hAnsi="Franklin Gothic Book"/>
                        <w:b/>
                        <w:color w:val="9C0B11"/>
                        <w:sz w:val="14"/>
                      </w:rPr>
                      <w:t>BOS BALANCE OF STORAGE SYSTEMS AG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BÖTTGERSTR. 2/2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89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231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Neu-Ulm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GERMANY / FON: +49(0) 73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72 54 41 07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MAIL: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CONTACT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@BOS-AG.COM / WEB: WWW.BOS-AG.COM</w:t>
                    </w:r>
                  </w:p>
                  <w:p w14:paraId="5233055E" w14:textId="77777777" w:rsidR="00D44240" w:rsidRPr="00CC26E1" w:rsidRDefault="00D44240" w:rsidP="00D44240"/>
                  <w:p w14:paraId="0A61B9DF" w14:textId="77777777" w:rsidR="00752E3D" w:rsidRPr="00F12563" w:rsidRDefault="00752E3D" w:rsidP="007E6CC5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D1" w:rsidRDefault="00477AD1" w:rsidP="007F7542">
      <w:r>
        <w:separator/>
      </w:r>
    </w:p>
  </w:footnote>
  <w:footnote w:type="continuationSeparator" w:id="0">
    <w:p w:rsidR="00477AD1" w:rsidRDefault="00477AD1" w:rsidP="007F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3D" w:rsidRDefault="00752E3D">
    <w:pPr>
      <w:pStyle w:val="Kopfzeile"/>
      <w:rPr>
        <w:color w:val="C00000"/>
      </w:rPr>
    </w:pPr>
    <w:r>
      <w:rPr>
        <w:noProof/>
        <w:color w:val="C00000"/>
        <w:lang w:val="de-DE"/>
      </w:rPr>
      <w:drawing>
        <wp:anchor distT="0" distB="0" distL="114300" distR="114300" simplePos="0" relativeHeight="251669504" behindDoc="0" locked="0" layoutInCell="1" allowOverlap="1" wp14:anchorId="1E3746ED" wp14:editId="49A8ACB1">
          <wp:simplePos x="0" y="0"/>
          <wp:positionH relativeFrom="margin">
            <wp:posOffset>4448376</wp:posOffset>
          </wp:positionH>
          <wp:positionV relativeFrom="paragraph">
            <wp:posOffset>-160020</wp:posOffset>
          </wp:positionV>
          <wp:extent cx="1289905" cy="31320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kinger B\Dropbox\BOS_Design\1_Logo\Logo_horizontal_chrome_white\BOS_Logo_horizontal_chrome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905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E3D" w:rsidRDefault="00752E3D">
    <w:pPr>
      <w:pStyle w:val="Kopfzeile"/>
      <w:rPr>
        <w:color w:val="C00000"/>
      </w:rPr>
    </w:pPr>
  </w:p>
  <w:p w:rsidR="00752E3D" w:rsidRPr="00F12563" w:rsidRDefault="00752E3D">
    <w:pPr>
      <w:pStyle w:val="Kopfzeile"/>
      <w:rPr>
        <w:color w:val="C00000"/>
        <w:sz w:val="10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6F5DDC9" wp14:editId="014A5FE9">
              <wp:simplePos x="0" y="0"/>
              <wp:positionH relativeFrom="column">
                <wp:posOffset>-1156970</wp:posOffset>
              </wp:positionH>
              <wp:positionV relativeFrom="paragraph">
                <wp:posOffset>47625</wp:posOffset>
              </wp:positionV>
              <wp:extent cx="8543925" cy="57150"/>
              <wp:effectExtent l="0" t="0" r="952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8543925" cy="57150"/>
                      </a:xfrm>
                      <a:prstGeom prst="rect">
                        <a:avLst/>
                      </a:prstGeom>
                      <a:solidFill>
                        <a:srgbClr val="7E7976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454ADB9" id="Rechteck 3" o:spid="_x0000_s1026" style="position:absolute;margin-left:-91.1pt;margin-top:3.75pt;width:672.75pt;height: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" fillcolor="#7e7976" stroked="f" strokeweight="1pt">
              <w10:anchorlock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4654" behindDoc="0" locked="1" layoutInCell="1" allowOverlap="1" wp14:anchorId="1D4E12BD" wp14:editId="57318CC4">
              <wp:simplePos x="0" y="0"/>
              <wp:positionH relativeFrom="column">
                <wp:posOffset>-1185545</wp:posOffset>
              </wp:positionH>
              <wp:positionV relativeFrom="paragraph">
                <wp:posOffset>-1028700</wp:posOffset>
              </wp:positionV>
              <wp:extent cx="8942070" cy="1038225"/>
              <wp:effectExtent l="0" t="0" r="0" b="9525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42070" cy="1038225"/>
                      </a:xfrm>
                      <a:prstGeom prst="rect">
                        <a:avLst/>
                      </a:prstGeom>
                      <a:solidFill>
                        <a:srgbClr val="9C0B1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2E3D" w:rsidRPr="007B18B2" w:rsidRDefault="00752E3D" w:rsidP="00F1256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D4E12BD" id="Rechteck 10" o:spid="_x0000_s1026" style="position:absolute;margin-left:-93.35pt;margin-top:-81pt;width:704.1pt;height:81.7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" fillcolor="#9c0b11" stroked="f" strokeweight="1pt">
              <v:textbox>
                <w:txbxContent>
                  <w:p w14:paraId="58F04AD0" w14:textId="77777777" w:rsidR="00752E3D" w:rsidRPr="007B18B2" w:rsidRDefault="00752E3D" w:rsidP="00F12563">
                    <w:pPr>
                      <w:rPr>
                        <w:lang w:val="en-US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3D" w:rsidRDefault="00B20193">
    <w:pPr>
      <w:pStyle w:val="Kopfzeile"/>
      <w:rPr>
        <w:rFonts w:ascii="Franklin Gothic Book" w:hAnsi="Franklin Gothic Book"/>
      </w:rPr>
    </w:pPr>
    <w:r>
      <w:rPr>
        <w:noProof/>
        <w:lang w:val="de-DE"/>
      </w:rPr>
      <w:drawing>
        <wp:anchor distT="0" distB="0" distL="114300" distR="114300" simplePos="0" relativeHeight="251686912" behindDoc="0" locked="0" layoutInCell="1" allowOverlap="1" wp14:anchorId="74510EA4" wp14:editId="7EA36657">
          <wp:simplePos x="0" y="0"/>
          <wp:positionH relativeFrom="column">
            <wp:posOffset>5634355</wp:posOffset>
          </wp:positionH>
          <wp:positionV relativeFrom="paragraph">
            <wp:posOffset>-469265</wp:posOffset>
          </wp:positionV>
          <wp:extent cx="752475" cy="752475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D_VFL_Wa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E3D" w:rsidRPr="007D06F7" w:rsidRDefault="00752E3D">
    <w:pPr>
      <w:pStyle w:val="Kopfzeile"/>
      <w:rPr>
        <w:rFonts w:ascii="Franklin Gothic Book" w:hAnsi="Franklin Gothic Book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7FFA1DC" wp14:editId="04F14E8A">
              <wp:simplePos x="0" y="0"/>
              <wp:positionH relativeFrom="margin">
                <wp:posOffset>-1209040</wp:posOffset>
              </wp:positionH>
              <wp:positionV relativeFrom="paragraph">
                <wp:posOffset>107315</wp:posOffset>
              </wp:positionV>
              <wp:extent cx="8543925" cy="62865"/>
              <wp:effectExtent l="0" t="0" r="9525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43925" cy="62865"/>
                      </a:xfrm>
                      <a:prstGeom prst="rect">
                        <a:avLst/>
                      </a:prstGeom>
                      <a:solidFill>
                        <a:srgbClr val="7E7976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CE46812" id="Rechteck 4" o:spid="_x0000_s1026" style="position:absolute;margin-left:-95.2pt;margin-top:8.45pt;width:672.75pt;height:4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" fillcolor="#7e7976" stroked="f" strokeweight="1pt">
              <w10:wrap anchorx="margin"/>
              <w10:anchorlock/>
            </v:rect>
          </w:pict>
        </mc:Fallback>
      </mc:AlternateContent>
    </w:r>
    <w:r w:rsidRPr="007D06F7">
      <w:rPr>
        <w:rFonts w:ascii="Franklin Gothic Book" w:hAnsi="Franklin Gothic Book"/>
        <w:noProof/>
        <w:lang w:val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85EC0E7" wp14:editId="0F945EAB">
              <wp:simplePos x="0" y="0"/>
              <wp:positionH relativeFrom="column">
                <wp:posOffset>-1384935</wp:posOffset>
              </wp:positionH>
              <wp:positionV relativeFrom="paragraph">
                <wp:posOffset>-2472690</wp:posOffset>
              </wp:positionV>
              <wp:extent cx="8942070" cy="25527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42070" cy="25527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:rsidR="00752E3D" w:rsidRPr="00F12563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85EC0E7" id="Rechteck 1" o:spid="_x0000_s1028" style="position:absolute;margin-left:-109.05pt;margin-top:-194.7pt;width:704.1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" fillcolor="#e7e6e6 [3214]" stroked="f" strokeweight="1pt">
              <v:textbox>
                <w:txbxContent>
                  <w:p w14:paraId="248DA6CD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6944CA95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0F1C943E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566FC765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1941425D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779BA700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29629433" w14:textId="77777777" w:rsidR="00752E3D" w:rsidRPr="00F12563" w:rsidRDefault="00752E3D" w:rsidP="007D06F7">
                    <w:pPr>
                      <w:rPr>
                        <w:lang w:val="de-DE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40.75pt;height:516.75pt" o:bullet="t">
        <v:imagedata r:id="rId1" o:title="BOS_Logo_Bildmarke_black"/>
      </v:shape>
    </w:pict>
  </w:numPicBullet>
  <w:numPicBullet w:numPicBulletId="1">
    <w:pict>
      <v:shape id="_x0000_i1043" type="#_x0000_t75" style="width:672pt;height:643.5pt" o:bullet="t">
        <v:imagedata r:id="rId2" o:title="BOS_Logo_Bildmarke_black_klein"/>
      </v:shape>
    </w:pict>
  </w:numPicBullet>
  <w:abstractNum w:abstractNumId="0">
    <w:nsid w:val="03BB5D8F"/>
    <w:multiLevelType w:val="hybridMultilevel"/>
    <w:tmpl w:val="E8489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8EB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A59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6F93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F5577"/>
    <w:multiLevelType w:val="hybridMultilevel"/>
    <w:tmpl w:val="1FECE0F2"/>
    <w:lvl w:ilvl="0" w:tplc="BF3836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300D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4D1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E2D68"/>
    <w:multiLevelType w:val="hybridMultilevel"/>
    <w:tmpl w:val="77F0B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757F5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64CB"/>
    <w:multiLevelType w:val="hybridMultilevel"/>
    <w:tmpl w:val="03BA69E6"/>
    <w:lvl w:ilvl="0" w:tplc="BF3836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677A8"/>
    <w:multiLevelType w:val="hybridMultilevel"/>
    <w:tmpl w:val="EFFC4482"/>
    <w:lvl w:ilvl="0" w:tplc="64161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D679B2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3730D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1D"/>
    <w:rsid w:val="00000410"/>
    <w:rsid w:val="00021337"/>
    <w:rsid w:val="00025454"/>
    <w:rsid w:val="00033202"/>
    <w:rsid w:val="00046405"/>
    <w:rsid w:val="00046B24"/>
    <w:rsid w:val="000609C1"/>
    <w:rsid w:val="000651E9"/>
    <w:rsid w:val="00070C93"/>
    <w:rsid w:val="00082E63"/>
    <w:rsid w:val="000835CC"/>
    <w:rsid w:val="000854EC"/>
    <w:rsid w:val="000B2B8A"/>
    <w:rsid w:val="000B54FB"/>
    <w:rsid w:val="000F0EDD"/>
    <w:rsid w:val="000F29D3"/>
    <w:rsid w:val="0012017C"/>
    <w:rsid w:val="00130A06"/>
    <w:rsid w:val="00156985"/>
    <w:rsid w:val="00157B88"/>
    <w:rsid w:val="00160CC1"/>
    <w:rsid w:val="00165456"/>
    <w:rsid w:val="001675F6"/>
    <w:rsid w:val="00186573"/>
    <w:rsid w:val="0019125E"/>
    <w:rsid w:val="0019550B"/>
    <w:rsid w:val="001C361A"/>
    <w:rsid w:val="001C6ABA"/>
    <w:rsid w:val="001D4431"/>
    <w:rsid w:val="001F3141"/>
    <w:rsid w:val="00206CEE"/>
    <w:rsid w:val="00207963"/>
    <w:rsid w:val="00244A96"/>
    <w:rsid w:val="002558BB"/>
    <w:rsid w:val="00255F8A"/>
    <w:rsid w:val="002711EB"/>
    <w:rsid w:val="002878C0"/>
    <w:rsid w:val="002A030D"/>
    <w:rsid w:val="002A2CCE"/>
    <w:rsid w:val="002A4087"/>
    <w:rsid w:val="002B28F9"/>
    <w:rsid w:val="002B5EDD"/>
    <w:rsid w:val="002C14E4"/>
    <w:rsid w:val="002C29B5"/>
    <w:rsid w:val="002C332F"/>
    <w:rsid w:val="002C63BE"/>
    <w:rsid w:val="002C78CC"/>
    <w:rsid w:val="002C7C6D"/>
    <w:rsid w:val="002D0F6D"/>
    <w:rsid w:val="002E36CD"/>
    <w:rsid w:val="0030565A"/>
    <w:rsid w:val="00311AD9"/>
    <w:rsid w:val="00312A13"/>
    <w:rsid w:val="0031665C"/>
    <w:rsid w:val="00316B8D"/>
    <w:rsid w:val="00321360"/>
    <w:rsid w:val="0034363F"/>
    <w:rsid w:val="00345E3F"/>
    <w:rsid w:val="003617E1"/>
    <w:rsid w:val="003846A2"/>
    <w:rsid w:val="003A0934"/>
    <w:rsid w:val="003B19CF"/>
    <w:rsid w:val="003B7F01"/>
    <w:rsid w:val="003C02F1"/>
    <w:rsid w:val="003C19C7"/>
    <w:rsid w:val="003C7324"/>
    <w:rsid w:val="003E4007"/>
    <w:rsid w:val="003E61A6"/>
    <w:rsid w:val="003F079E"/>
    <w:rsid w:val="003F2841"/>
    <w:rsid w:val="003F2AC3"/>
    <w:rsid w:val="003F3D81"/>
    <w:rsid w:val="00434945"/>
    <w:rsid w:val="0043664A"/>
    <w:rsid w:val="004448C1"/>
    <w:rsid w:val="0044784D"/>
    <w:rsid w:val="004478FB"/>
    <w:rsid w:val="00450F00"/>
    <w:rsid w:val="00451516"/>
    <w:rsid w:val="004552E6"/>
    <w:rsid w:val="00457E12"/>
    <w:rsid w:val="00462B5F"/>
    <w:rsid w:val="00464D43"/>
    <w:rsid w:val="00471676"/>
    <w:rsid w:val="004755BF"/>
    <w:rsid w:val="00477AD1"/>
    <w:rsid w:val="00497AC5"/>
    <w:rsid w:val="004A51F4"/>
    <w:rsid w:val="004A5359"/>
    <w:rsid w:val="004B173E"/>
    <w:rsid w:val="004B4F59"/>
    <w:rsid w:val="004B5906"/>
    <w:rsid w:val="004B7E83"/>
    <w:rsid w:val="004D0C67"/>
    <w:rsid w:val="004D16C2"/>
    <w:rsid w:val="004F15DC"/>
    <w:rsid w:val="00505511"/>
    <w:rsid w:val="005273D7"/>
    <w:rsid w:val="00534FC7"/>
    <w:rsid w:val="00534FDA"/>
    <w:rsid w:val="00542684"/>
    <w:rsid w:val="00545F70"/>
    <w:rsid w:val="00554F5E"/>
    <w:rsid w:val="00555026"/>
    <w:rsid w:val="005559F8"/>
    <w:rsid w:val="0055715C"/>
    <w:rsid w:val="005834BF"/>
    <w:rsid w:val="00587A44"/>
    <w:rsid w:val="005A4747"/>
    <w:rsid w:val="005A550D"/>
    <w:rsid w:val="005B1E26"/>
    <w:rsid w:val="005B6D97"/>
    <w:rsid w:val="005E1AD0"/>
    <w:rsid w:val="00610D2B"/>
    <w:rsid w:val="00623895"/>
    <w:rsid w:val="00623C07"/>
    <w:rsid w:val="0062476B"/>
    <w:rsid w:val="00625657"/>
    <w:rsid w:val="00630614"/>
    <w:rsid w:val="00631009"/>
    <w:rsid w:val="006335D5"/>
    <w:rsid w:val="00637475"/>
    <w:rsid w:val="00642497"/>
    <w:rsid w:val="00653290"/>
    <w:rsid w:val="00660E55"/>
    <w:rsid w:val="00666A99"/>
    <w:rsid w:val="00666AD5"/>
    <w:rsid w:val="0067577A"/>
    <w:rsid w:val="00676729"/>
    <w:rsid w:val="00684EEF"/>
    <w:rsid w:val="006A380B"/>
    <w:rsid w:val="006C6C70"/>
    <w:rsid w:val="006D5557"/>
    <w:rsid w:val="006E5157"/>
    <w:rsid w:val="006E5D74"/>
    <w:rsid w:val="006F357A"/>
    <w:rsid w:val="007075AA"/>
    <w:rsid w:val="0071141E"/>
    <w:rsid w:val="00736A7E"/>
    <w:rsid w:val="007522E5"/>
    <w:rsid w:val="00752BB9"/>
    <w:rsid w:val="00752E3D"/>
    <w:rsid w:val="00770C0E"/>
    <w:rsid w:val="00777A2D"/>
    <w:rsid w:val="007B06CA"/>
    <w:rsid w:val="007B18B2"/>
    <w:rsid w:val="007B6FEF"/>
    <w:rsid w:val="007D06F7"/>
    <w:rsid w:val="007D0E8B"/>
    <w:rsid w:val="007D4AA1"/>
    <w:rsid w:val="007D7FB7"/>
    <w:rsid w:val="007E6CC5"/>
    <w:rsid w:val="007F7542"/>
    <w:rsid w:val="00805075"/>
    <w:rsid w:val="00822A12"/>
    <w:rsid w:val="00841F3F"/>
    <w:rsid w:val="00851D56"/>
    <w:rsid w:val="008520E2"/>
    <w:rsid w:val="00852119"/>
    <w:rsid w:val="0085647A"/>
    <w:rsid w:val="008636EB"/>
    <w:rsid w:val="00863DBD"/>
    <w:rsid w:val="0087002F"/>
    <w:rsid w:val="00874E8B"/>
    <w:rsid w:val="00881586"/>
    <w:rsid w:val="00882537"/>
    <w:rsid w:val="00882C87"/>
    <w:rsid w:val="00886B16"/>
    <w:rsid w:val="008943C4"/>
    <w:rsid w:val="008A2993"/>
    <w:rsid w:val="008A2A7E"/>
    <w:rsid w:val="008B0865"/>
    <w:rsid w:val="008B7591"/>
    <w:rsid w:val="008C3625"/>
    <w:rsid w:val="008C7B23"/>
    <w:rsid w:val="008D0B08"/>
    <w:rsid w:val="008F3C79"/>
    <w:rsid w:val="0091561D"/>
    <w:rsid w:val="00917578"/>
    <w:rsid w:val="00923503"/>
    <w:rsid w:val="00924C90"/>
    <w:rsid w:val="00932640"/>
    <w:rsid w:val="00940220"/>
    <w:rsid w:val="009515CC"/>
    <w:rsid w:val="0096033C"/>
    <w:rsid w:val="009830CC"/>
    <w:rsid w:val="0099233B"/>
    <w:rsid w:val="00992833"/>
    <w:rsid w:val="009A70EF"/>
    <w:rsid w:val="009A7CCD"/>
    <w:rsid w:val="009C38A3"/>
    <w:rsid w:val="009E6FE4"/>
    <w:rsid w:val="009F19C0"/>
    <w:rsid w:val="00A23D94"/>
    <w:rsid w:val="00A27BC7"/>
    <w:rsid w:val="00A43F52"/>
    <w:rsid w:val="00A451FE"/>
    <w:rsid w:val="00A53B08"/>
    <w:rsid w:val="00A547AD"/>
    <w:rsid w:val="00A57CAD"/>
    <w:rsid w:val="00A67A04"/>
    <w:rsid w:val="00A72B99"/>
    <w:rsid w:val="00A766A3"/>
    <w:rsid w:val="00A82980"/>
    <w:rsid w:val="00AA0E83"/>
    <w:rsid w:val="00AB184D"/>
    <w:rsid w:val="00AB377D"/>
    <w:rsid w:val="00AB5A6B"/>
    <w:rsid w:val="00AB5FAA"/>
    <w:rsid w:val="00AC1C85"/>
    <w:rsid w:val="00AC51E0"/>
    <w:rsid w:val="00AE77F1"/>
    <w:rsid w:val="00AE7D4C"/>
    <w:rsid w:val="00AF7AFE"/>
    <w:rsid w:val="00B010B1"/>
    <w:rsid w:val="00B03D19"/>
    <w:rsid w:val="00B05AF9"/>
    <w:rsid w:val="00B20193"/>
    <w:rsid w:val="00B2092E"/>
    <w:rsid w:val="00B343C4"/>
    <w:rsid w:val="00B55BBE"/>
    <w:rsid w:val="00B61DBF"/>
    <w:rsid w:val="00B6214E"/>
    <w:rsid w:val="00B65162"/>
    <w:rsid w:val="00B769DD"/>
    <w:rsid w:val="00B85F07"/>
    <w:rsid w:val="00B9740E"/>
    <w:rsid w:val="00B97455"/>
    <w:rsid w:val="00BA4C40"/>
    <w:rsid w:val="00BB496F"/>
    <w:rsid w:val="00BC2C3E"/>
    <w:rsid w:val="00BC30E5"/>
    <w:rsid w:val="00BD025E"/>
    <w:rsid w:val="00BE310A"/>
    <w:rsid w:val="00BE4BD9"/>
    <w:rsid w:val="00BE742C"/>
    <w:rsid w:val="00BF0AF8"/>
    <w:rsid w:val="00C065FE"/>
    <w:rsid w:val="00C100C8"/>
    <w:rsid w:val="00C14AEB"/>
    <w:rsid w:val="00C56834"/>
    <w:rsid w:val="00C603C2"/>
    <w:rsid w:val="00C67000"/>
    <w:rsid w:val="00C76518"/>
    <w:rsid w:val="00C9161C"/>
    <w:rsid w:val="00CA12F7"/>
    <w:rsid w:val="00CA4684"/>
    <w:rsid w:val="00CA4DF6"/>
    <w:rsid w:val="00CA4EB0"/>
    <w:rsid w:val="00CB369D"/>
    <w:rsid w:val="00CB7B91"/>
    <w:rsid w:val="00CC4846"/>
    <w:rsid w:val="00CD6364"/>
    <w:rsid w:val="00CE2A84"/>
    <w:rsid w:val="00CE4B2F"/>
    <w:rsid w:val="00CE5FD5"/>
    <w:rsid w:val="00CF6F71"/>
    <w:rsid w:val="00D1453B"/>
    <w:rsid w:val="00D16AD0"/>
    <w:rsid w:val="00D20353"/>
    <w:rsid w:val="00D22077"/>
    <w:rsid w:val="00D265D1"/>
    <w:rsid w:val="00D30038"/>
    <w:rsid w:val="00D31D7E"/>
    <w:rsid w:val="00D3370F"/>
    <w:rsid w:val="00D402B3"/>
    <w:rsid w:val="00D42637"/>
    <w:rsid w:val="00D44240"/>
    <w:rsid w:val="00D55335"/>
    <w:rsid w:val="00D55778"/>
    <w:rsid w:val="00D73C5F"/>
    <w:rsid w:val="00D83C5E"/>
    <w:rsid w:val="00D84C7A"/>
    <w:rsid w:val="00D9086D"/>
    <w:rsid w:val="00D9091D"/>
    <w:rsid w:val="00D91BEF"/>
    <w:rsid w:val="00DA31A9"/>
    <w:rsid w:val="00DA6271"/>
    <w:rsid w:val="00DB4067"/>
    <w:rsid w:val="00DB7423"/>
    <w:rsid w:val="00DB7A90"/>
    <w:rsid w:val="00DB7E5A"/>
    <w:rsid w:val="00DC0FB6"/>
    <w:rsid w:val="00DC33F4"/>
    <w:rsid w:val="00DF7DE8"/>
    <w:rsid w:val="00E12905"/>
    <w:rsid w:val="00E160BB"/>
    <w:rsid w:val="00E302E6"/>
    <w:rsid w:val="00E3661F"/>
    <w:rsid w:val="00E60BBB"/>
    <w:rsid w:val="00E630CD"/>
    <w:rsid w:val="00E72E39"/>
    <w:rsid w:val="00E810A1"/>
    <w:rsid w:val="00E92AED"/>
    <w:rsid w:val="00ED7168"/>
    <w:rsid w:val="00EE3445"/>
    <w:rsid w:val="00EE6D56"/>
    <w:rsid w:val="00F0719E"/>
    <w:rsid w:val="00F12563"/>
    <w:rsid w:val="00F246D2"/>
    <w:rsid w:val="00F322B2"/>
    <w:rsid w:val="00F33DC5"/>
    <w:rsid w:val="00F35C18"/>
    <w:rsid w:val="00F35E59"/>
    <w:rsid w:val="00F366B8"/>
    <w:rsid w:val="00F46F6D"/>
    <w:rsid w:val="00F47E51"/>
    <w:rsid w:val="00F53834"/>
    <w:rsid w:val="00F67D17"/>
    <w:rsid w:val="00F90B12"/>
    <w:rsid w:val="00F97CE8"/>
    <w:rsid w:val="00FA3E75"/>
    <w:rsid w:val="00FA50DE"/>
    <w:rsid w:val="00FB12DE"/>
    <w:rsid w:val="00FB7DA8"/>
    <w:rsid w:val="00FC0AAD"/>
    <w:rsid w:val="00FC1CA3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9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F754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9CF"/>
    <w:pPr>
      <w:keepNext/>
      <w:keepLines/>
      <w:spacing w:before="240"/>
      <w:outlineLvl w:val="0"/>
    </w:pPr>
    <w:rPr>
      <w:rFonts w:ascii="Franklin Gothic Book" w:eastAsia="MS Gothic" w:hAnsi="Franklin Gothic Book" w:cs="Times New Roman"/>
      <w:caps/>
      <w:color w:val="9C0B1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5BBE"/>
    <w:pPr>
      <w:keepNext/>
      <w:keepLines/>
      <w:spacing w:before="40"/>
      <w:outlineLvl w:val="1"/>
    </w:pPr>
    <w:rPr>
      <w:rFonts w:ascii="Franklin Gothic Book" w:eastAsia="MS Gothic" w:hAnsi="Franklin Gothic Book" w:cs="Times New Roman"/>
      <w:color w:val="9C0B1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542"/>
  </w:style>
  <w:style w:type="paragraph" w:styleId="Fuzeile">
    <w:name w:val="footer"/>
    <w:basedOn w:val="Standard"/>
    <w:link w:val="FuzeileZchn"/>
    <w:uiPriority w:val="99"/>
    <w:unhideWhenUsed/>
    <w:rsid w:val="007F7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5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754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F7542"/>
    <w:pPr>
      <w:spacing w:after="120"/>
    </w:pPr>
  </w:style>
  <w:style w:type="paragraph" w:customStyle="1" w:styleId="TableContents">
    <w:name w:val="Table Contents"/>
    <w:basedOn w:val="Standard"/>
    <w:rsid w:val="007F7542"/>
    <w:pPr>
      <w:suppressLineNumbers/>
    </w:pPr>
  </w:style>
  <w:style w:type="paragraph" w:customStyle="1" w:styleId="Default">
    <w:name w:val="Default"/>
    <w:rsid w:val="00E160B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940220"/>
    <w:pPr>
      <w:widowControl w:val="0"/>
      <w:suppressAutoHyphens/>
      <w:autoSpaceDN w:val="0"/>
      <w:jc w:val="both"/>
      <w:textAlignment w:val="baseline"/>
    </w:pPr>
    <w:rPr>
      <w:rFonts w:ascii="Franklin Gothic Book" w:eastAsia="Lucida Sans Unicode" w:hAnsi="Franklin Gothic Book" w:cs="Tahoma"/>
      <w:kern w:val="3"/>
      <w:sz w:val="24"/>
      <w:szCs w:val="24"/>
      <w:lang w:val="en-GB" w:eastAsia="de-DE"/>
    </w:rPr>
  </w:style>
  <w:style w:type="character" w:customStyle="1" w:styleId="berschrift1Zchn">
    <w:name w:val="Überschrift 1 Zchn"/>
    <w:link w:val="berschrift1"/>
    <w:uiPriority w:val="9"/>
    <w:rsid w:val="003B19CF"/>
    <w:rPr>
      <w:rFonts w:ascii="Franklin Gothic Book" w:eastAsia="MS Gothic" w:hAnsi="Franklin Gothic Book"/>
      <w:caps/>
      <w:color w:val="9C0B11"/>
      <w:kern w:val="3"/>
      <w:sz w:val="32"/>
      <w:szCs w:val="32"/>
      <w:lang w:val="en-GB" w:eastAsia="de-DE"/>
    </w:rPr>
  </w:style>
  <w:style w:type="character" w:customStyle="1" w:styleId="berschrift2Zchn">
    <w:name w:val="Überschrift 2 Zchn"/>
    <w:link w:val="berschrift2"/>
    <w:uiPriority w:val="9"/>
    <w:rsid w:val="00B55BBE"/>
    <w:rPr>
      <w:rFonts w:ascii="Franklin Gothic Book" w:eastAsia="MS Gothic" w:hAnsi="Franklin Gothic Book" w:cs="Times New Roman"/>
      <w:color w:val="9C0B11"/>
      <w:kern w:val="3"/>
      <w:sz w:val="26"/>
      <w:szCs w:val="26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B55BBE"/>
    <w:pPr>
      <w:contextualSpacing/>
    </w:pPr>
    <w:rPr>
      <w:rFonts w:ascii="Franklin Gothic Book" w:eastAsia="MS Gothic" w:hAnsi="Franklin Gothic Book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55BBE"/>
    <w:rPr>
      <w:rFonts w:ascii="Franklin Gothic Book" w:eastAsia="MS Gothic" w:hAnsi="Franklin Gothic Book" w:cs="Times New Roman"/>
      <w:spacing w:val="-10"/>
      <w:kern w:val="28"/>
      <w:sz w:val="56"/>
      <w:szCs w:val="56"/>
      <w:lang w:val="en-GB"/>
    </w:rPr>
  </w:style>
  <w:style w:type="character" w:styleId="Hyperlink">
    <w:name w:val="Hyperlink"/>
    <w:uiPriority w:val="99"/>
    <w:unhideWhenUsed/>
    <w:rsid w:val="001F314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0CC1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F079E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79E"/>
    <w:pPr>
      <w:spacing w:after="100"/>
    </w:pPr>
  </w:style>
  <w:style w:type="paragraph" w:styleId="Textkrper">
    <w:name w:val="Body Text"/>
    <w:basedOn w:val="Standard"/>
    <w:link w:val="TextkrperZchn"/>
    <w:uiPriority w:val="99"/>
    <w:rsid w:val="00255F8A"/>
    <w:pPr>
      <w:widowControl/>
      <w:tabs>
        <w:tab w:val="left" w:pos="284"/>
      </w:tabs>
      <w:suppressAutoHyphens w:val="0"/>
      <w:autoSpaceDE w:val="0"/>
      <w:adjustRightInd w:val="0"/>
      <w:textAlignment w:val="auto"/>
    </w:pPr>
    <w:rPr>
      <w:rFonts w:ascii="Arial MT" w:eastAsia="Times New Roman" w:hAnsi="Arial MT" w:cs="Arial MT"/>
      <w:b/>
      <w:bCs/>
      <w:color w:val="000000"/>
      <w:kern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55F8A"/>
    <w:rPr>
      <w:rFonts w:ascii="Arial MT" w:eastAsia="Times New Roman" w:hAnsi="Arial MT" w:cs="Arial MT"/>
      <w:b/>
      <w:bCs/>
      <w:color w:val="00000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070C93"/>
    <w:rPr>
      <w:color w:val="808080"/>
    </w:rPr>
  </w:style>
  <w:style w:type="table" w:styleId="Tabellenraster">
    <w:name w:val="Table Grid"/>
    <w:basedOn w:val="NormaleTabelle"/>
    <w:uiPriority w:val="59"/>
    <w:rsid w:val="00FA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bilingual-translation">
    <w:name w:val="tw-bilingual-translation"/>
    <w:basedOn w:val="Absatz-Standardschriftart"/>
    <w:rsid w:val="002C29B5"/>
  </w:style>
  <w:style w:type="paragraph" w:styleId="HTMLVorformatiert">
    <w:name w:val="HTML Preformatted"/>
    <w:basedOn w:val="Standard"/>
    <w:link w:val="HTMLVorformatiertZchn"/>
    <w:uiPriority w:val="99"/>
    <w:unhideWhenUsed/>
    <w:rsid w:val="00D402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402B3"/>
    <w:rPr>
      <w:rFonts w:ascii="Courier New" w:eastAsia="Times New Roman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F754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9CF"/>
    <w:pPr>
      <w:keepNext/>
      <w:keepLines/>
      <w:spacing w:before="240"/>
      <w:outlineLvl w:val="0"/>
    </w:pPr>
    <w:rPr>
      <w:rFonts w:ascii="Franklin Gothic Book" w:eastAsia="MS Gothic" w:hAnsi="Franklin Gothic Book" w:cs="Times New Roman"/>
      <w:caps/>
      <w:color w:val="9C0B1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5BBE"/>
    <w:pPr>
      <w:keepNext/>
      <w:keepLines/>
      <w:spacing w:before="40"/>
      <w:outlineLvl w:val="1"/>
    </w:pPr>
    <w:rPr>
      <w:rFonts w:ascii="Franklin Gothic Book" w:eastAsia="MS Gothic" w:hAnsi="Franklin Gothic Book" w:cs="Times New Roman"/>
      <w:color w:val="9C0B1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542"/>
  </w:style>
  <w:style w:type="paragraph" w:styleId="Fuzeile">
    <w:name w:val="footer"/>
    <w:basedOn w:val="Standard"/>
    <w:link w:val="FuzeileZchn"/>
    <w:uiPriority w:val="99"/>
    <w:unhideWhenUsed/>
    <w:rsid w:val="007F7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5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754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F7542"/>
    <w:pPr>
      <w:spacing w:after="120"/>
    </w:pPr>
  </w:style>
  <w:style w:type="paragraph" w:customStyle="1" w:styleId="TableContents">
    <w:name w:val="Table Contents"/>
    <w:basedOn w:val="Standard"/>
    <w:rsid w:val="007F7542"/>
    <w:pPr>
      <w:suppressLineNumbers/>
    </w:pPr>
  </w:style>
  <w:style w:type="paragraph" w:customStyle="1" w:styleId="Default">
    <w:name w:val="Default"/>
    <w:rsid w:val="00E160B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940220"/>
    <w:pPr>
      <w:widowControl w:val="0"/>
      <w:suppressAutoHyphens/>
      <w:autoSpaceDN w:val="0"/>
      <w:jc w:val="both"/>
      <w:textAlignment w:val="baseline"/>
    </w:pPr>
    <w:rPr>
      <w:rFonts w:ascii="Franklin Gothic Book" w:eastAsia="Lucida Sans Unicode" w:hAnsi="Franklin Gothic Book" w:cs="Tahoma"/>
      <w:kern w:val="3"/>
      <w:sz w:val="24"/>
      <w:szCs w:val="24"/>
      <w:lang w:val="en-GB" w:eastAsia="de-DE"/>
    </w:rPr>
  </w:style>
  <w:style w:type="character" w:customStyle="1" w:styleId="berschrift1Zchn">
    <w:name w:val="Überschrift 1 Zchn"/>
    <w:link w:val="berschrift1"/>
    <w:uiPriority w:val="9"/>
    <w:rsid w:val="003B19CF"/>
    <w:rPr>
      <w:rFonts w:ascii="Franklin Gothic Book" w:eastAsia="MS Gothic" w:hAnsi="Franklin Gothic Book"/>
      <w:caps/>
      <w:color w:val="9C0B11"/>
      <w:kern w:val="3"/>
      <w:sz w:val="32"/>
      <w:szCs w:val="32"/>
      <w:lang w:val="en-GB" w:eastAsia="de-DE"/>
    </w:rPr>
  </w:style>
  <w:style w:type="character" w:customStyle="1" w:styleId="berschrift2Zchn">
    <w:name w:val="Überschrift 2 Zchn"/>
    <w:link w:val="berschrift2"/>
    <w:uiPriority w:val="9"/>
    <w:rsid w:val="00B55BBE"/>
    <w:rPr>
      <w:rFonts w:ascii="Franklin Gothic Book" w:eastAsia="MS Gothic" w:hAnsi="Franklin Gothic Book" w:cs="Times New Roman"/>
      <w:color w:val="9C0B11"/>
      <w:kern w:val="3"/>
      <w:sz w:val="26"/>
      <w:szCs w:val="26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B55BBE"/>
    <w:pPr>
      <w:contextualSpacing/>
    </w:pPr>
    <w:rPr>
      <w:rFonts w:ascii="Franklin Gothic Book" w:eastAsia="MS Gothic" w:hAnsi="Franklin Gothic Book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55BBE"/>
    <w:rPr>
      <w:rFonts w:ascii="Franklin Gothic Book" w:eastAsia="MS Gothic" w:hAnsi="Franklin Gothic Book" w:cs="Times New Roman"/>
      <w:spacing w:val="-10"/>
      <w:kern w:val="28"/>
      <w:sz w:val="56"/>
      <w:szCs w:val="56"/>
      <w:lang w:val="en-GB"/>
    </w:rPr>
  </w:style>
  <w:style w:type="character" w:styleId="Hyperlink">
    <w:name w:val="Hyperlink"/>
    <w:uiPriority w:val="99"/>
    <w:unhideWhenUsed/>
    <w:rsid w:val="001F314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0CC1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F079E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79E"/>
    <w:pPr>
      <w:spacing w:after="100"/>
    </w:pPr>
  </w:style>
  <w:style w:type="paragraph" w:styleId="Textkrper">
    <w:name w:val="Body Text"/>
    <w:basedOn w:val="Standard"/>
    <w:link w:val="TextkrperZchn"/>
    <w:uiPriority w:val="99"/>
    <w:rsid w:val="00255F8A"/>
    <w:pPr>
      <w:widowControl/>
      <w:tabs>
        <w:tab w:val="left" w:pos="284"/>
      </w:tabs>
      <w:suppressAutoHyphens w:val="0"/>
      <w:autoSpaceDE w:val="0"/>
      <w:adjustRightInd w:val="0"/>
      <w:textAlignment w:val="auto"/>
    </w:pPr>
    <w:rPr>
      <w:rFonts w:ascii="Arial MT" w:eastAsia="Times New Roman" w:hAnsi="Arial MT" w:cs="Arial MT"/>
      <w:b/>
      <w:bCs/>
      <w:color w:val="000000"/>
      <w:kern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55F8A"/>
    <w:rPr>
      <w:rFonts w:ascii="Arial MT" w:eastAsia="Times New Roman" w:hAnsi="Arial MT" w:cs="Arial MT"/>
      <w:b/>
      <w:bCs/>
      <w:color w:val="00000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070C93"/>
    <w:rPr>
      <w:color w:val="808080"/>
    </w:rPr>
  </w:style>
  <w:style w:type="table" w:styleId="Tabellenraster">
    <w:name w:val="Table Grid"/>
    <w:basedOn w:val="NormaleTabelle"/>
    <w:uiPriority w:val="59"/>
    <w:rsid w:val="00FA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bilingual-translation">
    <w:name w:val="tw-bilingual-translation"/>
    <w:basedOn w:val="Absatz-Standardschriftart"/>
    <w:rsid w:val="002C29B5"/>
  </w:style>
  <w:style w:type="paragraph" w:styleId="HTMLVorformatiert">
    <w:name w:val="HTML Preformatted"/>
    <w:basedOn w:val="Standard"/>
    <w:link w:val="HTMLVorformatiertZchn"/>
    <w:uiPriority w:val="99"/>
    <w:unhideWhenUsed/>
    <w:rsid w:val="00D402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402B3"/>
    <w:rPr>
      <w:rFonts w:ascii="Courier New" w:eastAsia="Times New Roman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Quality\Qualitymanagement\3_Template\Serviceformular_rev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F19E-99CB-4F22-8AD9-1E4E3A7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Serviceformular_rev.04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Fabian.Weber</dc:creator>
  <cp:lastModifiedBy>Pilot</cp:lastModifiedBy>
  <cp:revision>3</cp:revision>
  <cp:lastPrinted>2020-11-17T08:20:00Z</cp:lastPrinted>
  <dcterms:created xsi:type="dcterms:W3CDTF">2020-11-24T20:17:00Z</dcterms:created>
  <dcterms:modified xsi:type="dcterms:W3CDTF">2021-11-13T07:32:00Z</dcterms:modified>
</cp:coreProperties>
</file>